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10" w:lineRule="exact" w:before="0"/>
        <w:ind w:left="100" w:right="0" w:firstLine="0"/>
        <w:jc w:val="left"/>
        <w:rPr>
          <w:rFonts w:ascii="微軟正黑體" w:hAnsi="微軟正黑體" w:cs="微軟正黑體" w:eastAsia="微軟正黑體"/>
          <w:sz w:val="40"/>
          <w:szCs w:val="40"/>
        </w:rPr>
      </w:pPr>
      <w:r>
        <w:rPr>
          <w:rFonts w:ascii="微軟正黑體" w:hAnsi="微軟正黑體" w:cs="微軟正黑體" w:eastAsia="微軟正黑體"/>
          <w:sz w:val="40"/>
          <w:szCs w:val="40"/>
        </w:rPr>
        <w:t>Word</w:t>
      </w:r>
      <w:r>
        <w:rPr>
          <w:rFonts w:ascii="微軟正黑體" w:hAnsi="微軟正黑體" w:cs="微軟正黑體" w:eastAsia="微軟正黑體"/>
          <w:spacing w:val="-2"/>
          <w:sz w:val="40"/>
          <w:szCs w:val="40"/>
        </w:rPr>
        <w:t> </w:t>
      </w:r>
      <w:r>
        <w:rPr>
          <w:rFonts w:ascii="微軟正黑體" w:hAnsi="微軟正黑體" w:cs="微軟正黑體" w:eastAsia="微軟正黑體"/>
          <w:spacing w:val="-1"/>
          <w:sz w:val="40"/>
          <w:szCs w:val="40"/>
        </w:rPr>
        <w:t>轉存為</w:t>
      </w:r>
      <w:r>
        <w:rPr>
          <w:rFonts w:ascii="微軟正黑體" w:hAnsi="微軟正黑體" w:cs="微軟正黑體" w:eastAsia="微軟正黑體"/>
          <w:sz w:val="40"/>
          <w:szCs w:val="40"/>
        </w:rPr>
        <w:t> </w:t>
      </w:r>
      <w:r>
        <w:rPr>
          <w:rFonts w:ascii="微軟正黑體" w:hAnsi="微軟正黑體" w:cs="微軟正黑體" w:eastAsia="微軟正黑體"/>
          <w:spacing w:val="-1"/>
          <w:sz w:val="40"/>
          <w:szCs w:val="40"/>
        </w:rPr>
        <w:t>ODF</w:t>
      </w:r>
      <w:r>
        <w:rPr>
          <w:rFonts w:ascii="微軟正黑體" w:hAnsi="微軟正黑體" w:cs="微軟正黑體" w:eastAsia="微軟正黑體"/>
          <w:spacing w:val="2"/>
          <w:sz w:val="40"/>
          <w:szCs w:val="40"/>
        </w:rPr>
        <w:t> </w:t>
      </w:r>
      <w:r>
        <w:rPr>
          <w:rFonts w:ascii="微軟正黑體" w:hAnsi="微軟正黑體" w:cs="微軟正黑體" w:eastAsia="微軟正黑體"/>
          <w:spacing w:val="-2"/>
          <w:sz w:val="40"/>
          <w:szCs w:val="40"/>
        </w:rPr>
        <w:t>格式 </w:t>
      </w:r>
      <w:r>
        <w:rPr>
          <w:rFonts w:ascii="微軟正黑體" w:hAnsi="微軟正黑體" w:cs="微軟正黑體" w:eastAsia="微軟正黑體"/>
          <w:b/>
          <w:bCs/>
          <w:color w:val="0000CD"/>
          <w:spacing w:val="-4"/>
          <w:sz w:val="40"/>
          <w:szCs w:val="40"/>
        </w:rPr>
        <w:t>Word</w:t>
      </w:r>
      <w:r>
        <w:rPr>
          <w:rFonts w:ascii="微軟正黑體" w:hAnsi="微軟正黑體" w:cs="微軟正黑體" w:eastAsia="微軟正黑體"/>
          <w:b/>
          <w:bCs/>
          <w:color w:val="0000CD"/>
          <w:spacing w:val="-3"/>
          <w:sz w:val="40"/>
          <w:szCs w:val="40"/>
        </w:rPr>
        <w:t> </w:t>
      </w:r>
      <w:r>
        <w:rPr>
          <w:rFonts w:ascii="微軟正黑體" w:hAnsi="微軟正黑體" w:cs="微軟正黑體" w:eastAsia="微軟正黑體"/>
          <w:b/>
          <w:bCs/>
          <w:color w:val="0000CD"/>
          <w:spacing w:val="-1"/>
          <w:sz w:val="40"/>
          <w:szCs w:val="40"/>
        </w:rPr>
        <w:t>2016 </w:t>
      </w:r>
      <w:r>
        <w:rPr>
          <w:rFonts w:ascii="微軟正黑體" w:hAnsi="微軟正黑體" w:cs="微軟正黑體" w:eastAsia="微軟正黑體"/>
          <w:b/>
          <w:bCs/>
          <w:color w:val="0000CD"/>
          <w:sz w:val="40"/>
          <w:szCs w:val="40"/>
        </w:rPr>
        <w:t>/</w:t>
      </w:r>
      <w:r>
        <w:rPr>
          <w:rFonts w:ascii="微軟正黑體" w:hAnsi="微軟正黑體" w:cs="微軟正黑體" w:eastAsia="微軟正黑體"/>
          <w:b/>
          <w:bCs/>
          <w:color w:val="0000CD"/>
          <w:spacing w:val="1"/>
          <w:sz w:val="40"/>
          <w:szCs w:val="40"/>
        </w:rPr>
        <w:t> </w:t>
      </w:r>
      <w:r>
        <w:rPr>
          <w:rFonts w:ascii="微軟正黑體" w:hAnsi="微軟正黑體" w:cs="微軟正黑體" w:eastAsia="微軟正黑體"/>
          <w:b/>
          <w:bCs/>
          <w:color w:val="0000CD"/>
          <w:spacing w:val="-1"/>
          <w:sz w:val="40"/>
          <w:szCs w:val="40"/>
        </w:rPr>
        <w:t>2013 </w:t>
      </w:r>
      <w:r>
        <w:rPr>
          <w:rFonts w:ascii="微軟正黑體" w:hAnsi="微軟正黑體" w:cs="微軟正黑體" w:eastAsia="微軟正黑體"/>
          <w:b/>
          <w:bCs/>
          <w:color w:val="0000CD"/>
          <w:sz w:val="40"/>
          <w:szCs w:val="40"/>
        </w:rPr>
        <w:t>/</w:t>
      </w:r>
      <w:r>
        <w:rPr>
          <w:rFonts w:ascii="微軟正黑體" w:hAnsi="微軟正黑體" w:cs="微軟正黑體" w:eastAsia="微軟正黑體"/>
          <w:b/>
          <w:bCs/>
          <w:color w:val="0000CD"/>
          <w:spacing w:val="1"/>
          <w:sz w:val="40"/>
          <w:szCs w:val="40"/>
        </w:rPr>
        <w:t> </w:t>
      </w:r>
      <w:r>
        <w:rPr>
          <w:rFonts w:ascii="微軟正黑體" w:hAnsi="微軟正黑體" w:cs="微軟正黑體" w:eastAsia="微軟正黑體"/>
          <w:b/>
          <w:bCs/>
          <w:color w:val="0000CD"/>
          <w:spacing w:val="-1"/>
          <w:sz w:val="40"/>
          <w:szCs w:val="40"/>
        </w:rPr>
        <w:t>2010</w:t>
      </w:r>
      <w:r>
        <w:rPr>
          <w:rFonts w:ascii="微軟正黑體" w:hAnsi="微軟正黑體" w:cs="微軟正黑體" w:eastAsia="微軟正黑體"/>
          <w:sz w:val="40"/>
          <w:szCs w:val="40"/>
        </w:rPr>
      </w:r>
    </w:p>
    <w:p>
      <w:pPr>
        <w:spacing w:line="240" w:lineRule="auto" w:before="0"/>
        <w:rPr>
          <w:rFonts w:ascii="微軟正黑體" w:hAnsi="微軟正黑體" w:cs="微軟正黑體" w:eastAsia="微軟正黑體"/>
          <w:b/>
          <w:bCs/>
          <w:sz w:val="40"/>
          <w:szCs w:val="40"/>
        </w:rPr>
      </w:pPr>
    </w:p>
    <w:p>
      <w:pPr>
        <w:spacing w:line="240" w:lineRule="auto" w:before="4"/>
        <w:rPr>
          <w:rFonts w:ascii="微軟正黑體" w:hAnsi="微軟正黑體" w:cs="微軟正黑體" w:eastAsia="微軟正黑體"/>
          <w:b/>
          <w:bCs/>
          <w:sz w:val="31"/>
          <w:szCs w:val="31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36pt;margin-top:29.584467pt;width:559.320pt;height:612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微軟正黑體" w:hAnsi="微軟正黑體" w:cs="微軟正黑體" w:eastAsia="微軟正黑體"/>
          <w:spacing w:val="-2"/>
        </w:rPr>
        <w:t>1.</w:t>
      </w:r>
      <w:r>
        <w:rPr>
          <w:spacing w:val="-2"/>
        </w:rPr>
        <w:t>將欲轉換檔案格式之文件在</w:t>
      </w:r>
      <w:r>
        <w:rPr/>
        <w:t> </w:t>
      </w:r>
      <w:r>
        <w:rPr>
          <w:rFonts w:ascii="微軟正黑體" w:hAnsi="微軟正黑體" w:cs="微軟正黑體" w:eastAsia="微軟正黑體"/>
          <w:spacing w:val="-2"/>
        </w:rPr>
        <w:t>Word</w:t>
      </w:r>
      <w:r>
        <w:rPr>
          <w:rFonts w:ascii="微軟正黑體" w:hAnsi="微軟正黑體" w:cs="微軟正黑體" w:eastAsia="微軟正黑體"/>
          <w:spacing w:val="-1"/>
        </w:rPr>
        <w:t> </w:t>
      </w:r>
      <w:r>
        <w:rPr>
          <w:spacing w:val="-2"/>
        </w:rPr>
        <w:t>中開啟後，選擇「檔案</w:t>
      </w:r>
      <w:r>
        <w:rPr>
          <w:spacing w:val="49"/>
        </w:rPr>
        <w:t> </w:t>
      </w:r>
      <w:r>
        <w:rPr>
          <w:rFonts w:ascii="微軟正黑體" w:hAnsi="微軟正黑體" w:cs="微軟正黑體" w:eastAsia="微軟正黑體"/>
        </w:rPr>
        <w:t>/ </w:t>
      </w:r>
      <w:r>
        <w:rPr>
          <w:rFonts w:ascii="微軟正黑體" w:hAnsi="微軟正黑體" w:cs="微軟正黑體" w:eastAsia="微軟正黑體"/>
          <w:spacing w:val="1"/>
        </w:rPr>
        <w:t> </w:t>
      </w:r>
      <w:r>
        <w:rPr>
          <w:spacing w:val="-2"/>
        </w:rPr>
        <w:t>另存新檔」。</w:t>
      </w:r>
    </w:p>
    <w:p>
      <w:pPr>
        <w:spacing w:after="0" w:line="240" w:lineRule="auto"/>
        <w:jc w:val="left"/>
        <w:sectPr>
          <w:type w:val="continuous"/>
          <w:pgSz w:w="11910" w:h="16840"/>
          <w:pgMar w:top="800" w:bottom="280" w:left="620" w:right="0"/>
        </w:sectPr>
      </w:pPr>
    </w:p>
    <w:p>
      <w:pPr>
        <w:pStyle w:val="BodyText"/>
        <w:spacing w:line="314" w:lineRule="exact"/>
        <w:ind w:right="0"/>
        <w:jc w:val="left"/>
      </w:pPr>
      <w:r>
        <w:rPr/>
        <w:pict>
          <v:shape style="position:absolute;margin-left:36pt;margin-top:34.279999pt;width:559.320007pt;height:417.6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微軟正黑體" w:hAnsi="微軟正黑體" w:cs="微軟正黑體" w:eastAsia="微軟正黑體"/>
          <w:spacing w:val="-2"/>
        </w:rPr>
        <w:t>2.</w:t>
      </w:r>
      <w:r>
        <w:rPr>
          <w:spacing w:val="-2"/>
        </w:rPr>
        <w:t>在「存檔類型」中選擇「</w:t>
      </w:r>
      <w:r>
        <w:rPr>
          <w:rFonts w:ascii="微軟正黑體" w:hAnsi="微軟正黑體" w:cs="微軟正黑體" w:eastAsia="微軟正黑體"/>
          <w:spacing w:val="-2"/>
        </w:rPr>
        <w:t>Open Document</w:t>
      </w:r>
      <w:r>
        <w:rPr>
          <w:rFonts w:ascii="微軟正黑體" w:hAnsi="微軟正黑體" w:cs="微軟正黑體" w:eastAsia="微軟正黑體"/>
          <w:spacing w:val="-1"/>
        </w:rPr>
        <w:t> </w:t>
      </w:r>
      <w:r>
        <w:rPr>
          <w:spacing w:val="-2"/>
        </w:rPr>
        <w:t>文字」後「儲存」</w:t>
      </w: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0"/>
        <w:rPr>
          <w:rFonts w:ascii="微軟正黑體" w:hAnsi="微軟正黑體" w:cs="微軟正黑體" w:eastAsia="微軟正黑體"/>
          <w:sz w:val="20"/>
          <w:szCs w:val="20"/>
        </w:rPr>
      </w:pPr>
    </w:p>
    <w:p>
      <w:pPr>
        <w:spacing w:line="240" w:lineRule="auto" w:before="15"/>
        <w:rPr>
          <w:rFonts w:ascii="微軟正黑體" w:hAnsi="微軟正黑體" w:cs="微軟正黑體" w:eastAsia="微軟正黑體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微軟正黑體" w:hAnsi="微軟正黑體" w:cs="微軟正黑體" w:eastAsia="微軟正黑體"/>
          <w:spacing w:val="-1"/>
        </w:rPr>
        <w:t>3.Word </w:t>
      </w:r>
      <w:r>
        <w:rPr>
          <w:spacing w:val="-2"/>
        </w:rPr>
        <w:t>將會出現提示說明可能有格式不相容部分，請按「是」繼續儲存。</w:t>
      </w:r>
    </w:p>
    <w:p>
      <w:pPr>
        <w:spacing w:line="240" w:lineRule="auto" w:before="4"/>
        <w:rPr>
          <w:rFonts w:ascii="微軟正黑體" w:hAnsi="微軟正黑體" w:cs="微軟正黑體" w:eastAsia="微軟正黑體"/>
          <w:sz w:val="21"/>
          <w:szCs w:val="21"/>
        </w:rPr>
      </w:pPr>
    </w:p>
    <w:p>
      <w:pPr>
        <w:spacing w:line="200" w:lineRule="atLeast"/>
        <w:ind w:left="100" w:right="0" w:firstLine="0"/>
        <w:rPr>
          <w:rFonts w:ascii="微軟正黑體" w:hAnsi="微軟正黑體" w:cs="微軟正黑體" w:eastAsia="微軟正黑體"/>
          <w:sz w:val="20"/>
          <w:szCs w:val="20"/>
        </w:rPr>
      </w:pPr>
      <w:r>
        <w:rPr>
          <w:rFonts w:ascii="微軟正黑體" w:hAnsi="微軟正黑體" w:cs="微軟正黑體" w:eastAsia="微軟正黑體"/>
          <w:sz w:val="20"/>
          <w:szCs w:val="20"/>
        </w:rPr>
        <w:drawing>
          <wp:inline distT="0" distB="0" distL="0" distR="0">
            <wp:extent cx="5209749" cy="1876425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749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hAnsi="微軟正黑體" w:cs="微軟正黑體" w:eastAsia="微軟正黑體"/>
          <w:sz w:val="20"/>
          <w:szCs w:val="20"/>
        </w:rPr>
      </w:r>
    </w:p>
    <w:p>
      <w:pPr>
        <w:spacing w:line="240" w:lineRule="auto" w:before="9"/>
        <w:rPr>
          <w:rFonts w:ascii="微軟正黑體" w:hAnsi="微軟正黑體" w:cs="微軟正黑體" w:eastAsia="微軟正黑體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微軟正黑體" w:hAnsi="微軟正黑體" w:cs="微軟正黑體" w:eastAsia="微軟正黑體"/>
          <w:spacing w:val="-1"/>
        </w:rPr>
        <w:t>4.</w:t>
      </w:r>
      <w:r>
        <w:rPr>
          <w:spacing w:val="-1"/>
        </w:rPr>
        <w:t>檢視檔案已另存為</w:t>
      </w:r>
      <w:r>
        <w:rPr>
          <w:spacing w:val="-2"/>
        </w:rPr>
        <w:t> </w:t>
      </w:r>
      <w:r>
        <w:rPr>
          <w:rFonts w:ascii="微軟正黑體" w:hAnsi="微軟正黑體" w:cs="微軟正黑體" w:eastAsia="微軟正黑體"/>
          <w:spacing w:val="-1"/>
        </w:rPr>
        <w:t>ODF</w:t>
      </w:r>
      <w:r>
        <w:rPr>
          <w:rFonts w:ascii="微軟正黑體" w:hAnsi="微軟正黑體" w:cs="微軟正黑體" w:eastAsia="微軟正黑體"/>
          <w:spacing w:val="-3"/>
        </w:rPr>
        <w:t> </w:t>
      </w:r>
      <w:r>
        <w:rPr>
          <w:spacing w:val="-1"/>
        </w:rPr>
        <w:t>格式文件。</w:t>
      </w:r>
    </w:p>
    <w:p>
      <w:pPr>
        <w:spacing w:line="240" w:lineRule="auto" w:before="4"/>
        <w:rPr>
          <w:rFonts w:ascii="微軟正黑體" w:hAnsi="微軟正黑體" w:cs="微軟正黑體" w:eastAsia="微軟正黑體"/>
          <w:sz w:val="22"/>
          <w:szCs w:val="22"/>
        </w:rPr>
      </w:pPr>
    </w:p>
    <w:p>
      <w:pPr>
        <w:spacing w:line="200" w:lineRule="atLeast"/>
        <w:ind w:left="100" w:right="0" w:firstLine="0"/>
        <w:rPr>
          <w:rFonts w:ascii="微軟正黑體" w:hAnsi="微軟正黑體" w:cs="微軟正黑體" w:eastAsia="微軟正黑體"/>
          <w:sz w:val="20"/>
          <w:szCs w:val="20"/>
        </w:rPr>
      </w:pPr>
      <w:r>
        <w:rPr>
          <w:rFonts w:ascii="微軟正黑體" w:hAnsi="微軟正黑體" w:cs="微軟正黑體" w:eastAsia="微軟正黑體"/>
          <w:sz w:val="20"/>
          <w:szCs w:val="20"/>
        </w:rPr>
        <w:drawing>
          <wp:inline distT="0" distB="0" distL="0" distR="0">
            <wp:extent cx="6206369" cy="476250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36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hAnsi="微軟正黑體" w:cs="微軟正黑體" w:eastAsia="微軟正黑體"/>
          <w:sz w:val="20"/>
          <w:szCs w:val="20"/>
        </w:rPr>
      </w:r>
    </w:p>
    <w:sectPr>
      <w:pgSz w:w="11910" w:h="16840"/>
      <w:pgMar w:top="880" w:bottom="28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微軟正黑體" w:hAnsi="微軟正黑體" w:eastAsia="微軟正黑體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Liaojoey</dc:creator>
  <dcterms:created xsi:type="dcterms:W3CDTF">2019-02-25T08:14:58Z</dcterms:created>
  <dcterms:modified xsi:type="dcterms:W3CDTF">2019-02-25T08:14:58Z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LastSaved">
    <vt:filetime>2019-02-25T00:00:00Z</vt:filetime>
  </property>
</Properties>
</file>